
<file path=[Content_Types].xml><?xml version="1.0" encoding="utf-8"?>
<Types xmlns="http://schemas.openxmlformats.org/package/2006/content-types">
  <Default Extension="bin" ContentType="application/vnd.ms-office.vbaProject"/>
  <Default Extension="png" ContentType="image/.pn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395350b64d0f4a15" Type="http://schemas.microsoft.com/office/2006/relationships/ui/extensibility" Target="customUI/customUI.xml"/><Relationship Id="R48676cf42caa46a5" Type="http://schemas.microsoft.com/office/2007/relationships/ui/extensibility" Target="customUI/customUI14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07E" w:rsidRDefault="00C4507E"/>
    <w:sectPr w:rsidR="00C4507E" w:rsidSect="00C450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40"/>
    <w:rsid w:val="0009308B"/>
    <w:rsid w:val="00226981"/>
    <w:rsid w:val="00284411"/>
    <w:rsid w:val="00397E04"/>
    <w:rsid w:val="003A2EA4"/>
    <w:rsid w:val="00450097"/>
    <w:rsid w:val="004F36E5"/>
    <w:rsid w:val="005A64F9"/>
    <w:rsid w:val="005F1AF0"/>
    <w:rsid w:val="005F2726"/>
    <w:rsid w:val="005F736E"/>
    <w:rsid w:val="006F4B3B"/>
    <w:rsid w:val="00705340"/>
    <w:rsid w:val="0083724F"/>
    <w:rsid w:val="008C4A55"/>
    <w:rsid w:val="0092131E"/>
    <w:rsid w:val="00A56B81"/>
    <w:rsid w:val="00AD3048"/>
    <w:rsid w:val="00C4507E"/>
    <w:rsid w:val="00D23352"/>
    <w:rsid w:val="00E021A1"/>
    <w:rsid w:val="00F2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.xml.rels>&#65279;<?xml version="1.0" encoding="utf-8"?><Relationships xmlns="http://schemas.openxmlformats.org/package/2006/relationships"><Relationship Type="http://schemas.openxmlformats.org/officeDocument/2006/relationships/image" Target="images/Mathe0.png" Id="Mathe" /><Relationship Type="http://schemas.openxmlformats.org/officeDocument/2006/relationships/image" Target="images/Bruch0.png" Id="Bruch" /><Relationship Type="http://schemas.openxmlformats.org/officeDocument/2006/relationships/image" Target="images/QuadratWurzel0.png" Id="QuadratWurzel" /><Relationship Type="http://schemas.openxmlformats.org/officeDocument/2006/relationships/image" Target="images/molekul0.png" Id="molekul" /><Relationship Type="http://schemas.openxmlformats.org/officeDocument/2006/relationships/image" Target="images/Spalten0.png" Id="Spalten" /><Relationship Type="http://schemas.openxmlformats.org/officeDocument/2006/relationships/image" Target="images/anz0.png" Id="anz" /><Relationship Type="http://schemas.openxmlformats.org/officeDocument/2006/relationships/image" Target="images/dvianz0.png" Id="dvianz" /><Relationship Type="http://schemas.openxmlformats.org/officeDocument/2006/relationships/image" Target="images/Vektor0.png" Id="Vektor" /><Relationship Type="http://schemas.openxmlformats.org/officeDocument/2006/relationships/image" Target="images/Wurzel0.png" Id="Wurzel" /><Relationship Type="http://schemas.openxmlformats.org/officeDocument/2006/relationships/image" Target="images/integral0.png" Id="integral" /><Relationship Type="http://schemas.openxmlformats.org/officeDocument/2006/relationships/image" Target="images/Matrix0.png" Id="Matrix" /><Relationship Type="http://schemas.openxmlformats.org/officeDocument/2006/relationships/image" Target="images/QuadratWurzel1.png" Id="rId" /><Relationship Type="http://schemas.openxmlformats.org/officeDocument/2006/relationships/image" Target="images/Lewis0.png" Id="Lewis" /><Relationship Type="http://schemas.openxmlformats.org/officeDocument/2006/relationships/image" Target="images/le0.png" Id="le" /><Relationship Type="http://schemas.openxmlformats.org/officeDocument/2006/relationships/image" Target="images/infnty0.png" Id="infnty" /><Relationship Type="http://schemas.openxmlformats.org/officeDocument/2006/relationships/image" Target="images/Plusminus0.png" Id="Plusminus" /><Relationship Type="http://schemas.openxmlformats.org/officeDocument/2006/relationships/image" Target="images/Rightarrow0.png" Id="Rightarrow" /><Relationship Type="http://schemas.openxmlformats.org/officeDocument/2006/relationships/image" Target="images/notElement0.png" Id="notElement" /><Relationship Type="http://schemas.openxmlformats.org/officeDocument/2006/relationships/image" Target="images/dreieck0.png" Id="dreieck" /><Relationship Type="http://schemas.openxmlformats.org/officeDocument/2006/relationships/image" Target="images/Summe0.png" Id="Summe" /></Relationships>
</file>

<file path=customUI/_rels/customUI14.xml.rels>&#65279;<?xml version="1.0" encoding="utf-8"?><Relationships xmlns="http://schemas.openxmlformats.org/package/2006/relationships"><Relationship Type="http://schemas.openxmlformats.org/officeDocument/2006/relationships/image" Target="images/Mathe.png" Id="Mathe" /><Relationship Type="http://schemas.openxmlformats.org/officeDocument/2006/relationships/image" Target="images/QuadratWurzel.png" Id="QuadratWurzel" /><Relationship Type="http://schemas.openxmlformats.org/officeDocument/2006/relationships/image" Target="images/Bruch.png" Id="Bruch" /><Relationship Type="http://schemas.openxmlformats.org/officeDocument/2006/relationships/image" Target="images/Tex.png" Id="Tex" /><Relationship Type="http://schemas.openxmlformats.org/officeDocument/2006/relationships/image" Target="images/Spalten.png" Id="Spalten" /><Relationship Type="http://schemas.openxmlformats.org/officeDocument/2006/relationships/image" Target="images/molekul.png" Id="molekul" /><Relationship Type="http://schemas.openxmlformats.org/officeDocument/2006/relationships/image" Target="images/Wurzel.png" Id="Wurzel" /><Relationship Type="http://schemas.openxmlformats.org/officeDocument/2006/relationships/image" Target="images/Vektor.png" Id="Vektor" /><Relationship Type="http://schemas.openxmlformats.org/officeDocument/2006/relationships/image" Target="images/integral.png" Id="integral" /><Relationship Type="http://schemas.openxmlformats.org/officeDocument/2006/relationships/image" Target="images/Matrix.png" Id="Matrix" /><Relationship Type="http://schemas.openxmlformats.org/officeDocument/2006/relationships/image" Target="images/Lewis.png" Id="Lewis" /><Relationship Type="http://schemas.openxmlformats.org/officeDocument/2006/relationships/image" Target="images/le.png" Id="le" /><Relationship Type="http://schemas.openxmlformats.org/officeDocument/2006/relationships/image" Target="images/infnty.png" Id="infnty" /><Relationship Type="http://schemas.openxmlformats.org/officeDocument/2006/relationships/image" Target="images/Plusminus.png" Id="Plusminus" /><Relationship Type="http://schemas.openxmlformats.org/officeDocument/2006/relationships/image" Target="images/angle.png" Id="angle" /><Relationship Type="http://schemas.openxmlformats.org/officeDocument/2006/relationships/image" Target="images/Rightarrow.png" Id="Rightarrow" /><Relationship Type="http://schemas.openxmlformats.org/officeDocument/2006/relationships/image" Target="images/notElement.png" Id="notElement" /><Relationship Type="http://schemas.openxmlformats.org/officeDocument/2006/relationships/image" Target="images/dreieck.png" Id="dreieck" /><Relationship Type="http://schemas.openxmlformats.org/officeDocument/2006/relationships/image" Target="images/Summe.png" Id="Summe" /></Relationships>
</file>

<file path=customUI/customUI.xml><?xml version="1.0" encoding="utf-8"?>
<customUI xmlns="http://schemas.microsoft.com/office/2006/01/customui">
  <ribbon>
    <tabs>
      <tab id="Versuch" label="LaTeX">
        <group id="MySeparator" label="LaTeX Befehle">
          <button id="Bruch" label="&amp;Bruch" image="Bruch" size="large" screentip="Fügt einen Bruch ein" keytip="B" onAction="MatheBruch"/>
          <button id="QuadratWurzel" label="&amp;Quadratwurzel" image="QuadratWurzel" size="large" screentip="Fügt eine Quadratwurzel ein" keytip="Q" onAction="QuadratWurzel"/>
          <button id="Wurzel" label="&amp;Wurzel" image="Wurzel" size="large" screentip="Fügt eine Wurzel ein" keytip="W" onAction="MatheWurzel"/>
          <menu id="mnuMatheSymboleVergleich" label="&amp;Vergleichsoperatoren" keytip="O" image="le" size="large">
            <button id="Kleiner" label="&amp;Kleiner oder gleich" screentip="Fügt kleiner ein" keytip="A" onAction="MathSymKleiner"/>
            <button id="Groesser" label="&amp;Größer oder gleich" screentip="Fügt größer ein" keytip="A" onAction="MathSymGroesser"/>
            <button id="Ungleich" label="&amp;Ungleich" screentip="Fügt ungleich ein" keytip="A" onAction="MathSymUngleich"/>
            <button id="Annähernd" label="&amp;Annähernd gleich" screentip="Fügt annähernd gleich ein" keytip="A" onAction="MathSymAnnähernd"/>
            <button id="Entspricht" label="&amp;Entspricht" screentip="Fügt entspricht ein" keytip="A" onAction="MathSymSEntspricht"/>
          </menu>
          <button id="Unendlich" label="&amp;Unendlich" image="infnty" size="large" screentip="Fügt Unendlich ein" keytip="H" onAction="MathSymSInfty"/>
          <button id="PlusMinus" label="&amp;PlusMinus" image="Plusminus" size="large" screentip="Fügt Plus-Minus ein" keytip="P" onAction="MathSymSPlusMinus"/>
          <button id="Integral" label="&amp;Integral" image="integral" size="large" screentip="Fügt ein Integral ein" keytip="G" onAction="MatheIntegral"/>
          <button id="Matrix" label="&amp;Matrix" image="Matrix" size="large" screentip="Fügt eine Matrix ein" keytip="X" onAction="MatheMatrix"/>
          <button id="Spaltenvektor" label="Sp&amp;altenvektor" image="Spalten" size="large" screentip="Fügt einen Spaltenvektor ein" keytip="S" onAction="MatheSpaltenvektor"/>
          <button id="Vektor" label="&amp;Vektorsymbol" image="Vektor" size="large" screentip="Fügt einen Vektor ein" keytip="V" onAction="MatheVektorSymbol"/>
          <menu id="Geometrie" label="&amp;Geometrie" image="dreieck" keytip="E" size="large">
            <button id="Winkel" label="&amp;Winkel" screentip="Fügt einen Winkel ein" keytip="W" onAction="MathSymSWinkel"/>
            <button id="Strecke" label="&amp;Strecke" screentip="Fügt eine Strecke ein" keytip="S" onAction="MathSymSStrecke"/>
            <button id="Dreieck" label="&amp;Dreieck" screentip="Fügt ein Dreieck ein" keytip="T" onAction="MathSymSTriangle"/>
            <button id="Alpha" label="&amp;Alpha" screentip="Fügt ein Alpha ein" keytip="A" onAction="MatheSymAlpha"/>
            <button id="Beta" label="&amp;Beta" screentip="Fügt ein Beta ein" keytip="B" onAction="MatheSymBeta"/>
            <button id="Delta" label="&amp;Delta" screentip="Fügt ein Delta ein" keytip="D" onAction="MatheSymDelta"/>
            <button id="Epsilon" label="&amp;Epsilon" screentip="Fügt ein Epsilon ein" keytip="E" onAction="MatheSymEpsilon"/>
            <button id="Gamma" label="&amp;Gamma" screentip="Fügt ein Gamma ein" keytip="G" onAction="MatheSymGamma"/>
          </menu>
          <menu id="mnuMatheSymboleAussagenlogik" label="&amp;Aussagenlogik" keytip="K" image="Rightarrow" size="large">
            <button id="Pfeil" label="&amp;Pfeil" screentip="Fügt einen einfachen Pfeil ein" keytip="A" onAction="MathSymSPfeil"/>
            <button id="Aequivalent" label="&amp;Aequivalent" screentip="Fügt ein Äquivalenpfeil ein" keytip="A" onAction="MathSymLAequivalent"/>
            <button id="Impliziert" label="&amp;Impliziert" screentip="Fügt einen Folgepfeil ein" keytip="A" onAction="MathSymLImpliziert"/>
            <button id="Oder" label="&amp;Oder" screentip="Fügt ein Odersymbol ein" keytip="A" onAction="MathSymLOder"/>
            <button id="Und" label="&amp;Und" screentip="Fügt ein Undsymbol ein" keytip="A" onAction="MathSymLUnd"/>
          </menu>
          <menu id="mnuVerknuepfungen" label="&amp;Verknüpfungen" keytip="K" image="Summe" size="large">
            <button id="Summe" label="&amp;Summe" screentip="Fügt ein Summenzeichen ein" keytip="S" onAction="MatheSumme"/>
            <button id="Produkt" label="&amp;Produkt" screentip="Fügt ein Produkt ein" keytip="P" onAction="MatheProdukt"/>
          </menu>
          <menu id="mnuMatheSymboleMengen" label="&amp;Mengen" keytip="G" image="notElement" size="large">
            <button id="Elementvon" label="&amp;Element von" screentip="Fügt Element von ein" keytip="A" onAction="MathSymIn"/>
            <button id="NichtElementvon" label="&amp;Nicht Element von" screentip="Fügt nicht Element von ein" keytip="A" onAction="MathSymNichtIn"/>
            <button id="Klammern" label="&amp;Klammern" screentip="Fügt Klammern ein" keytip="A" onAction="MathSymKlammern"/>
            <button id="Durchschnitt" label="&amp;Durchschnitt" screentip="Fügt Durchschnitt ein" keytip="A" onAction="MathSymDurchschnitt"/>
            <button id="Teilmenge" label="&amp;Teilmenge" screentip="Fügt Teilmenge ein" keytip="A" onAction="MathSymTeilmenge"/>
          </menu>
          <button id="LewisFormel" label="&amp;Lewis" image="Lewis" size="large" screentip="Fügt eine Lewis Formel ein" keytip="E" onAction="Lewis"/>
          <button id="Molekuel" label="&amp;Molekuel" image="molekul" size="large" screentip="Fügt ein Molekül ein" keytip="U" onAction="Molekuel"/>
        </group>
      </tab>
    </tabs>
  </ribbon>
</customUI>
</file>

<file path=customUI/customUI14.xml><?xml version="1.0" encoding="utf-8"?>
<customUI xmlns="http://schemas.microsoft.com/office/2009/07/customui">
  <ribbon>
    <tabs>
      <tab id="Versuch" label="LaTeX">
        <group id="MySeparator" label="LaTeX Befehle">
          <button id="Bruch" label="&amp;Bruch" image="Bruch" size="large" screentip="Fügt einen Bruch ein" keytip="B" onAction="MatheBruch"/>
          <button id="QuadratWurzel" label="&amp;Quadratwurzel" image="QuadratWurzel" size="large" screentip="Fügt eine Quadratwurzel ein" keytip="Q" onAction="QuadratWurzel"/>
          <button id="Wurzel" label="&amp;Wurzel" image="Wurzel" size="large" screentip="Fügt eine Wurzel ein" keytip="W" onAction="MatheWurzel"/>
          <menu id="mnuMatheSymboleVergleich" label="&amp;Vergleichsoperatoren" keytip="O" image="le" size="large">
            <button id="Kleiner" label="&amp;Kleiner oder gleich" screentip="Fügt kleiner ein" keytip="A" onAction="MathSymKleiner"/>
            <button id="Groesser" label="&amp;Größer oder gleich" screentip="Fügt größer ein" keytip="A" onAction="MathSymGroesser"/>
            <button id="Ungleich" label="&amp;Ungleich" screentip="Fügt ungleich ein" keytip="A" onAction="MathSymUngleich"/>
            <button id="Annähernd" label="&amp;Annähernd gleich" screentip="Fügt annähernd gleich ein" keytip="A" onAction="MathSymAnnähernd"/>
            <button id="Entspricht" label="&amp;Entspricht" screentip="Fügt entspricht ein" keytip="A" onAction="MathSymSEntspricht"/>
          </menu>
          <button id="Unendlich" label="&amp;Unendlich" image="infnty" size="large" screentip="Fügt Unendlich ein" keytip="H" onAction="MathSymSInfty"/>
          <button id="PlusMinus" label="&amp;PlusMinus" image="Plusminus" size="large" screentip="Fügt Plus-Minus ein" keytip="P" onAction="MathSymSPlusMinus"/>
          <button id="Integral" label="&amp;Integral" image="integral" size="large" screentip="Fügt ein Integral ein" keytip="G" onAction="MatheIntegral"/>
          <button id="Matrix" label="&amp;Matrix" image="Matrix" size="large" screentip="Fügt eine Matrix ein" keytip="X" onAction="MatheMatrix"/>
          <button id="Spaltenvektor" label="Sp&amp;altenvektor" image="Spalten" size="large" screentip="Fügt einen Spaltenvektor ein" keytip="S" onAction="MatheSpaltenvektor"/>
          <button id="Vektor" label="&amp;Vektorsymbol" image="Vektor" size="large" screentip="Fügt einen Vektor ein" keytip="V" onAction="MatheVektorSymbol"/>
          <menu id="Geometrie" label="&amp;Geometrie" image="dreieck" keytip="E" size="large">
            <button id="Winkel" label="&amp;Winkel" screentip="Fügt einen Winkel ein" keytip="W" onAction="MathSymSWinkel"/>
            <button id="Strecke" label="&amp;Strecke" screentip="Fügt eine Strecke ein" keytip="S" onAction="MathSymSStrecke"/>
            <button id="Dreieck" label="&amp;Dreieck" screentip="Fügt ein Dreieck ein" keytip="T" onAction="MathSymSTriangle"/>
            <button id="Alpha" label="&amp;Alpha" screentip="Fügt ein Alpha ein" keytip="A" onAction="MatheSymAlpha"/>
            <button id="Beta" label="&amp;Beta" screentip="Fügt ein Beta ein" keytip="B" onAction="MatheSymBeta"/>
            <button id="Delta" label="&amp;Delta" screentip="Fügt ein Delta ein" keytip="D" onAction="MatheSymDelta"/>
            <button id="Epsilon" label="&amp;Epsilon" screentip="Fügt ein Epsilon ein" keytip="E" onAction="MatheSymEpsilon"/>
            <button id="Gamma" label="&amp;Gamma" screentip="Fügt ein Gamma ein" keytip="G" onAction="MatheSymGamma"/>
          </menu>
          <menu id="mnuMatheSymboleAussagenlogik" label="&amp;Aussagenlogik" keytip="K" image="Rightarrow" size="large">
            <button id="Pfeil" label="&amp;Pfeil" screentip="Fügt einen einfachen Pfeil ein" keytip="A" onAction="MathSymSPfeil"/>
            <button id="Aequivalent" label="&amp;Aequivalent" screentip="Fügt ein Äquivalenpfeil ein" keytip="A" onAction="MathSymLAequivalent"/>
            <button id="Impliziert" label="&amp;Impliziert" screentip="Fügt einen Folgepfeil ein" keytip="A" onAction="MathSymLImpliziert"/>
            <button id="Oder" label="&amp;Oder" screentip="Fügt ein Odersymbol ein" keytip="A" onAction="MathSymLOder"/>
            <button id="Und" label="&amp;Und" screentip="Fügt ein Undsymbol ein" keytip="A" onAction="MathSymLUnd"/>
          </menu>
          <menu id="mnuVerknuepfungen" label="&amp;Verknüpfungen" keytip="K" image="Summe" size="large">
            <button id="Summe" label="&amp;Summe" screentip="Fügt ein Summenzeichen ein" keytip="S" onAction="MatheSumme"/>
            <button id="Produkt" label="&amp;Produkt" screentip="Fügt ein Produkt ein" keytip="P" onAction="MatheProdukt"/>
          </menu>
          <menu id="mnuMatheSymboleMengen" label="&amp;Mengen" keytip="G" image="notElement" size="large">
            <button id="Elementvon" label="&amp;Element von" screentip="Fügt Element von ein" keytip="A" onAction="MathSymIn"/>
            <button id="NichtElementvon" label="&amp;Nicht Element von" screentip="Fügt nicht Element von ein" keytip="A" onAction="MathSymNichtIn"/>
            <button id="Klammern" label="&amp;Klammern" screentip="Fügt Klammern ein" keytip="A" onAction="MathSymKlammern"/>
            <button id="Durchschnitt" label="&amp;Durchschnitt" screentip="Fügt Durchschnitt ein" keytip="A" onAction="MathSymDurchschnitt"/>
            <button id="Teilmenge" label="&amp;Teilmenge" screentip="Fügt Teilmenge ein" keytip="A" onAction="MathSymTeilmenge"/>
          </menu>
          <button id="LewisFormel" label="&amp;Lewis" image="Lewis" size="large" screentip="Fügt eine Lewis Formel ein" keytip="E" onAction="Lewis"/>
          <button id="Molekuel" label="&amp;Molekuel" image="molekul" size="large" screentip="Fügt ein Molekül ein" keytip="U" onAction="Molekuel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LaTeX-Schueler.dotm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Schloss-Schule-Ilvesheim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mbz;Michael Schäffler</dc:creator>
  <cp:lastModifiedBy>barbara</cp:lastModifiedBy>
  <cp:revision>37</cp:revision>
  <dcterms:created xsi:type="dcterms:W3CDTF">2012-10-04T08:30:00Z</dcterms:created>
  <dcterms:modified xsi:type="dcterms:W3CDTF">2013-05-02T15:02:00Z</dcterms:modified>
</cp:coreProperties>
</file>